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B9" w:rsidRPr="00A24C6E" w:rsidRDefault="00B226B9" w:rsidP="005D3767">
      <w:pPr>
        <w:jc w:val="center"/>
        <w:rPr>
          <w:rFonts w:ascii="Times New Roman" w:hAnsi="Times New Roman"/>
          <w:b/>
          <w:sz w:val="24"/>
          <w:szCs w:val="24"/>
        </w:rPr>
      </w:pPr>
      <w:r w:rsidRPr="00A24C6E">
        <w:rPr>
          <w:rFonts w:ascii="Times New Roman" w:hAnsi="Times New Roman"/>
          <w:b/>
          <w:sz w:val="24"/>
          <w:szCs w:val="24"/>
        </w:rPr>
        <w:t>МКОУ «СОШ с. Янтарного»</w:t>
      </w:r>
    </w:p>
    <w:p w:rsidR="00B226B9" w:rsidRPr="00CA2DBA" w:rsidRDefault="00B226B9" w:rsidP="005D376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2DBA">
        <w:rPr>
          <w:rFonts w:ascii="Times New Roman" w:hAnsi="Times New Roman"/>
          <w:b/>
          <w:sz w:val="28"/>
          <w:szCs w:val="28"/>
        </w:rPr>
        <w:t>Отчет об исполнении Плана мероприятий по повышению качества преподавания и изучения русского языка в КБР</w:t>
      </w:r>
    </w:p>
    <w:p w:rsidR="00B226B9" w:rsidRPr="00E9586D" w:rsidRDefault="00B226B9" w:rsidP="00E9586D">
      <w:pPr>
        <w:pStyle w:val="ListParagraph"/>
        <w:ind w:left="0" w:firstLine="720"/>
      </w:pPr>
      <w:r w:rsidRPr="00E9586D">
        <w:t xml:space="preserve">В течение </w:t>
      </w:r>
      <w:smartTag w:uri="urn:schemas-microsoft-com:office:smarttags" w:element="metricconverter">
        <w:smartTagPr>
          <w:attr w:name="ProductID" w:val="2015 г"/>
        </w:smartTagPr>
        <w:r w:rsidRPr="00E9586D">
          <w:t>2015 г</w:t>
        </w:r>
      </w:smartTag>
      <w:r w:rsidRPr="00E9586D">
        <w:t>. в МКОУ «СОШ с. Янтарного» запланированы и проведены мероприятия, посвященные  повышению качества преподавания и изучения русского языка.  Данная работа проведена в целях привития интереса к предмету, сохранения подлинной языковой культуры, развития у детей образного лингвистического и исторического  мышления. Особо обращено внимание на   воспитание  гражданско-патриотической позиции учащихся, развития познавательной, коммуникационной, творческой компетенции, активизации самостоятельной деятельности учащихся по отбору, анализу и обобщению изученного материалов, способствующих сплочению семьи, единению семьи и школы. Кроме того выделены такие аспекты:  воспитание любознательности, чуткости к красоте и выразительности родной речи.</w:t>
      </w:r>
    </w:p>
    <w:p w:rsidR="00B226B9" w:rsidRPr="00E9586D" w:rsidRDefault="00B226B9" w:rsidP="00E9586D">
      <w:pPr>
        <w:pStyle w:val="ListParagraph"/>
        <w:ind w:left="0" w:firstLine="720"/>
      </w:pPr>
      <w:r w:rsidRPr="00E9586D">
        <w:t>Проведены заседания МО учителей-словесников.</w:t>
      </w:r>
    </w:p>
    <w:p w:rsidR="00B226B9" w:rsidRPr="00E9586D" w:rsidRDefault="00B226B9" w:rsidP="00E9586D">
      <w:pPr>
        <w:pStyle w:val="ListParagraph"/>
        <w:ind w:left="0" w:firstLine="720"/>
      </w:pPr>
      <w:r w:rsidRPr="00E9586D">
        <w:t xml:space="preserve">  На заседаниях ШМО рассматривались вопросы:</w:t>
      </w:r>
    </w:p>
    <w:p w:rsidR="00B226B9" w:rsidRPr="00E9586D" w:rsidRDefault="00B226B9" w:rsidP="00E9586D">
      <w:pPr>
        <w:pStyle w:val="ListParagraph"/>
        <w:numPr>
          <w:ilvl w:val="0"/>
          <w:numId w:val="8"/>
        </w:numPr>
      </w:pPr>
      <w:r w:rsidRPr="00E9586D">
        <w:t>Анализ результатов ОГЭ и ЕГЭ2015г. (Дорошенко Г.В.)</w:t>
      </w:r>
    </w:p>
    <w:p w:rsidR="00B226B9" w:rsidRPr="00E9586D" w:rsidRDefault="00B226B9" w:rsidP="00E9586D">
      <w:pPr>
        <w:pStyle w:val="ListParagraph"/>
        <w:numPr>
          <w:ilvl w:val="0"/>
          <w:numId w:val="8"/>
        </w:numPr>
      </w:pPr>
      <w:r w:rsidRPr="00E9586D">
        <w:t>«Изучение средств выразительности на уроках русского языка и литературы» (Суббота И.Д.)</w:t>
      </w:r>
    </w:p>
    <w:p w:rsidR="00B226B9" w:rsidRPr="00E9586D" w:rsidRDefault="00B226B9" w:rsidP="00E9586D">
      <w:pPr>
        <w:pStyle w:val="ListParagraph"/>
        <w:numPr>
          <w:ilvl w:val="0"/>
          <w:numId w:val="8"/>
        </w:numPr>
      </w:pPr>
      <w:r w:rsidRPr="00E9586D">
        <w:t>Методика подготовки учащихся к ОГЭ. (Лямзина Т.В.)</w:t>
      </w:r>
    </w:p>
    <w:p w:rsidR="00B226B9" w:rsidRPr="00E9586D" w:rsidRDefault="00B226B9" w:rsidP="00E9586D">
      <w:pPr>
        <w:pStyle w:val="ListParagraph"/>
        <w:numPr>
          <w:ilvl w:val="0"/>
          <w:numId w:val="8"/>
        </w:numPr>
      </w:pPr>
      <w:r w:rsidRPr="00E9586D">
        <w:t>«Использование традиционных технологий в условиях ФГОС» (Дорошенко Г.В.)</w:t>
      </w:r>
    </w:p>
    <w:p w:rsidR="00B226B9" w:rsidRDefault="00B226B9" w:rsidP="00E9586D">
      <w:pPr>
        <w:pStyle w:val="ListParagraph"/>
        <w:ind w:left="0" w:firstLine="720"/>
      </w:pPr>
      <w:r w:rsidRPr="00E9586D">
        <w:t xml:space="preserve">  Во внеклассных мероприятиях и уроках, проведенных учителями, были задействованы все учащиеся с 1 по 11 класс.</w:t>
      </w:r>
    </w:p>
    <w:p w:rsidR="00B226B9" w:rsidRPr="00241948" w:rsidRDefault="00B226B9" w:rsidP="00E9586D">
      <w:pPr>
        <w:pStyle w:val="ListParagraph"/>
        <w:ind w:left="0" w:firstLine="720"/>
      </w:pPr>
      <w:r w:rsidRPr="00241948">
        <w:t>В рамках работы с педагогическими кадрами проводилось повышение квалификации учителей русского языка и литературы, осуществлялось участие учителей русского языка и литературы в обучающих семинарах, велась работу по выявлению, изучению и распространению успешного педагогического опыта по достижению высоких показателей качества знаний обучающихся по русскому языку; стимулировалось участие учителей русского языка и литературы в конкурсах различного уровня. Осуществлялось обсуждение вопросов качественной подготовки выпускников к прохождению государственной итоговой аттестации по русскому языку на педсоветах, МС, ШМО.</w:t>
      </w:r>
    </w:p>
    <w:p w:rsidR="00B226B9" w:rsidRPr="00763B41" w:rsidRDefault="00B226B9" w:rsidP="00E9586D">
      <w:pPr>
        <w:pStyle w:val="ListParagraph"/>
        <w:ind w:left="0" w:firstLine="720"/>
      </w:pPr>
      <w:r w:rsidRPr="00241948">
        <w:t>В течение года  в школе проведены тематические классные часы, посвященные Международному дню родного языка «Родной язык дорог каждому из нас», которую</w:t>
      </w:r>
      <w:r w:rsidRPr="00E9586D">
        <w:t xml:space="preserve"> проводят классные руководители. Цель акции в  приобщении учащихся к литературному языку, привитию любви к родным языкам. Классные руководители проводят беседы о</w:t>
      </w:r>
      <w:r w:rsidRPr="00763B41">
        <w:t xml:space="preserve"> значении языка в жизни каждого, говорят о нормированности русского языка.</w:t>
      </w:r>
    </w:p>
    <w:p w:rsidR="00B226B9" w:rsidRPr="00763B41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763B41">
        <w:rPr>
          <w:rFonts w:ascii="Times New Roman" w:hAnsi="Times New Roman"/>
          <w:sz w:val="24"/>
          <w:szCs w:val="24"/>
        </w:rPr>
        <w:t>Учителем 2 класса организовано и проведено внеклассное мероприятие «Отгадай-ка». Детям было предложено отгадывание загадок разных народов. В ходе мероприятия детям была дана познавательная информация о значении загадок в жизни народов как виде устного народного творчества, предложены задания творческого характера.</w:t>
      </w:r>
    </w:p>
    <w:p w:rsidR="00B226B9" w:rsidRPr="00763B41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763B41">
        <w:rPr>
          <w:rFonts w:ascii="Times New Roman" w:hAnsi="Times New Roman"/>
          <w:sz w:val="24"/>
          <w:szCs w:val="24"/>
        </w:rPr>
        <w:t>Внеклассное мероприятие «В Кабардино-Балкарии родной живём в семье единой» провела учитель русского языка и литературы Суббота И.Д. в 9 классе. Учащиеся выполнили исследовательскую работу, рассказали о традициях народов, проживающих на территории Кабардино-Балкарии.</w:t>
      </w:r>
    </w:p>
    <w:p w:rsidR="00B226B9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763B41">
        <w:rPr>
          <w:rFonts w:ascii="Times New Roman" w:hAnsi="Times New Roman"/>
          <w:sz w:val="24"/>
          <w:szCs w:val="24"/>
        </w:rPr>
        <w:t xml:space="preserve">18 февраля проведено внеклассное мероприятие «Язык родной,  дружи со мной» для учащихся 5 классов. Учителями-предметниками Дорошенко Г.В. и Лямзиной Т.В. проведена беседа о роли языка в жизни общества. </w:t>
      </w:r>
    </w:p>
    <w:p w:rsidR="00B226B9" w:rsidRPr="00241948" w:rsidRDefault="00B226B9" w:rsidP="00241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948">
        <w:rPr>
          <w:rFonts w:ascii="Times New Roman" w:hAnsi="Times New Roman"/>
          <w:sz w:val="24"/>
          <w:szCs w:val="24"/>
        </w:rPr>
        <w:t>Внеклассное мероприятие по русскому языку «Собирал человек слова», посвящённое В.И. Далю было предложено учащимся 7 «А» класса (учитель Лямзина Т.В.). В ходе мероприятия ребята многое узнали о В.И. Дале, расширили свой словарный запас и познакомились с различными пословицами и поговорками.</w:t>
      </w:r>
    </w:p>
    <w:p w:rsidR="00B226B9" w:rsidRPr="00763B41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B226B9" w:rsidRPr="00763B41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763B41">
        <w:rPr>
          <w:rFonts w:ascii="Times New Roman" w:hAnsi="Times New Roman"/>
          <w:sz w:val="24"/>
          <w:szCs w:val="24"/>
        </w:rPr>
        <w:t>В библиотеке школы  организована книжно-иллюстративная выставка «Язык как воздух...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B41">
        <w:rPr>
          <w:rFonts w:ascii="Times New Roman" w:hAnsi="Times New Roman"/>
          <w:sz w:val="24"/>
          <w:szCs w:val="24"/>
        </w:rPr>
        <w:t>Можно им дышать».</w:t>
      </w:r>
    </w:p>
    <w:p w:rsidR="00B226B9" w:rsidRPr="00763B41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763B41">
        <w:rPr>
          <w:rFonts w:ascii="Times New Roman" w:hAnsi="Times New Roman"/>
          <w:sz w:val="24"/>
          <w:szCs w:val="24"/>
        </w:rPr>
        <w:t>12 февраля в 8 классе учитель русского языка и литературы Лямзина Т.В. провела беседу «История зарождения славянской письменности и литературного языка». Беседа сопровождалась показом презентации. Учащиеся смогли обратиться к историческим фактам, узнали о роли князей в развитии и формировании славянской письменности.</w:t>
      </w:r>
    </w:p>
    <w:p w:rsidR="00B226B9" w:rsidRDefault="00B226B9" w:rsidP="00241948">
      <w:pPr>
        <w:pStyle w:val="ListParagraph"/>
        <w:ind w:left="0" w:firstLine="720"/>
      </w:pPr>
      <w:r w:rsidRPr="00763B41">
        <w:t>26 февраля проведен конкурс пословиц разных народов для учащихся 7 классов «Пословица недаром молвится». Мероприятие прошло в занимательной форме, задания носили творческий характер. Учащиеся не только показали знания пословиц и поговорок, но и выполняли творческие задания.</w:t>
      </w:r>
    </w:p>
    <w:p w:rsidR="00B226B9" w:rsidRDefault="00B226B9" w:rsidP="00497E6F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497E6F">
        <w:rPr>
          <w:rFonts w:ascii="Times New Roman" w:hAnsi="Times New Roman"/>
          <w:sz w:val="24"/>
          <w:szCs w:val="24"/>
        </w:rPr>
        <w:t>С 23.02. по 03.03. 2015г. проведена  предметная декада  по русскому языку. Основным назначением декады  стало</w:t>
      </w:r>
      <w:r w:rsidRPr="00481DC7">
        <w:rPr>
          <w:rFonts w:ascii="Times New Roman" w:hAnsi="Times New Roman"/>
          <w:sz w:val="24"/>
          <w:szCs w:val="24"/>
        </w:rPr>
        <w:t xml:space="preserve"> совершенствование личностно - ориентированного подхода к обучению на уроках, развитие познавательных интересов, закрепление ранее изученного материала, формирование культуры языкового общения, положительной учебной мотивации по предметам гуманитарного цикла, стремление учащихся к изучению дополнительной литературы.</w:t>
      </w:r>
    </w:p>
    <w:p w:rsidR="00B226B9" w:rsidRPr="00481DC7" w:rsidRDefault="00B226B9" w:rsidP="00C75594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81DC7">
        <w:rPr>
          <w:rFonts w:ascii="Times New Roman" w:hAnsi="Times New Roman"/>
          <w:sz w:val="24"/>
          <w:szCs w:val="24"/>
          <w:lang w:eastAsia="ru-RU"/>
        </w:rPr>
        <w:t xml:space="preserve">Творческие работы, прошедшие в 8 классе </w:t>
      </w:r>
      <w:r w:rsidRPr="00481DC7">
        <w:rPr>
          <w:rFonts w:ascii="Times New Roman" w:hAnsi="Times New Roman"/>
          <w:sz w:val="24"/>
          <w:szCs w:val="24"/>
        </w:rPr>
        <w:t xml:space="preserve">«Я русский бы выучил только за то…» и </w:t>
      </w:r>
      <w:r w:rsidRPr="00481DC7">
        <w:rPr>
          <w:rFonts w:ascii="Times New Roman" w:hAnsi="Times New Roman"/>
          <w:sz w:val="24"/>
          <w:szCs w:val="24"/>
          <w:lang w:eastAsia="ru-RU"/>
        </w:rPr>
        <w:t>сочинение-миниатюра  «</w:t>
      </w:r>
      <w:r w:rsidRPr="00481DC7">
        <w:rPr>
          <w:rFonts w:ascii="Times New Roman" w:hAnsi="Times New Roman"/>
          <w:sz w:val="24"/>
          <w:szCs w:val="24"/>
        </w:rPr>
        <w:t>Богатый и могучий…</w:t>
      </w:r>
      <w:r w:rsidRPr="00481DC7">
        <w:rPr>
          <w:rFonts w:ascii="Times New Roman" w:hAnsi="Times New Roman"/>
          <w:sz w:val="24"/>
          <w:szCs w:val="24"/>
          <w:lang w:eastAsia="ru-RU"/>
        </w:rPr>
        <w:t>»в 10-11классах, показали неравнодушное отношение учащихся к языку, заставили задуматься о нормах литературного языка. Победителями названы Пчелинцева В. , Семендеева Д ( 1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481DC7">
        <w:rPr>
          <w:rFonts w:ascii="Times New Roman" w:hAnsi="Times New Roman"/>
          <w:sz w:val="24"/>
          <w:szCs w:val="24"/>
          <w:lang w:eastAsia="ru-RU"/>
        </w:rPr>
        <w:t xml:space="preserve">класс), </w:t>
      </w:r>
      <w:r>
        <w:rPr>
          <w:rFonts w:ascii="Times New Roman" w:hAnsi="Times New Roman"/>
          <w:sz w:val="24"/>
          <w:szCs w:val="24"/>
          <w:lang w:eastAsia="ru-RU"/>
        </w:rPr>
        <w:t>Абанеева С.</w:t>
      </w:r>
      <w:r w:rsidRPr="00481DC7">
        <w:rPr>
          <w:rFonts w:ascii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81DC7">
        <w:rPr>
          <w:rFonts w:ascii="Times New Roman" w:hAnsi="Times New Roman"/>
          <w:sz w:val="24"/>
          <w:szCs w:val="24"/>
          <w:lang w:eastAsia="ru-RU"/>
        </w:rPr>
        <w:t xml:space="preserve"> класс).</w:t>
      </w:r>
    </w:p>
    <w:p w:rsidR="00B226B9" w:rsidRPr="00481DC7" w:rsidRDefault="00B226B9" w:rsidP="00C75594">
      <w:pPr>
        <w:pStyle w:val="NoSpacing"/>
        <w:ind w:firstLine="709"/>
        <w:rPr>
          <w:rFonts w:ascii="Times New Roman" w:hAnsi="Times New Roman"/>
          <w:sz w:val="24"/>
          <w:lang w:eastAsia="ru-RU"/>
        </w:rPr>
      </w:pPr>
      <w:r w:rsidRPr="00481DC7">
        <w:rPr>
          <w:rFonts w:ascii="Times New Roman" w:hAnsi="Times New Roman"/>
          <w:sz w:val="24"/>
          <w:lang w:eastAsia="ru-RU"/>
        </w:rPr>
        <w:t>В рамках Недели  проведен конкурс «Грамотей - 201</w:t>
      </w:r>
      <w:r>
        <w:rPr>
          <w:rFonts w:ascii="Times New Roman" w:hAnsi="Times New Roman"/>
          <w:sz w:val="24"/>
          <w:lang w:eastAsia="ru-RU"/>
        </w:rPr>
        <w:t>5</w:t>
      </w:r>
      <w:r w:rsidRPr="00481DC7">
        <w:rPr>
          <w:rFonts w:ascii="Times New Roman" w:hAnsi="Times New Roman"/>
          <w:sz w:val="24"/>
          <w:lang w:eastAsia="ru-RU"/>
        </w:rPr>
        <w:t>». Сжатое изложение было предложено учащимся 5-7 ,9 классов. Победителями стали Авилова Т, Кажарова Л(</w:t>
      </w:r>
      <w:r>
        <w:rPr>
          <w:rFonts w:ascii="Times New Roman" w:hAnsi="Times New Roman"/>
          <w:sz w:val="24"/>
          <w:lang w:eastAsia="ru-RU"/>
        </w:rPr>
        <w:t>7</w:t>
      </w:r>
      <w:r w:rsidRPr="00481DC7">
        <w:rPr>
          <w:rFonts w:ascii="Times New Roman" w:hAnsi="Times New Roman"/>
          <w:sz w:val="24"/>
          <w:lang w:eastAsia="ru-RU"/>
        </w:rPr>
        <w:t>а класс), Беридзе М, Усик Е(</w:t>
      </w:r>
      <w:r>
        <w:rPr>
          <w:rFonts w:ascii="Times New Roman" w:hAnsi="Times New Roman"/>
          <w:sz w:val="24"/>
          <w:lang w:eastAsia="ru-RU"/>
        </w:rPr>
        <w:t>7</w:t>
      </w:r>
      <w:r w:rsidRPr="00481DC7">
        <w:rPr>
          <w:rFonts w:ascii="Times New Roman" w:hAnsi="Times New Roman"/>
          <w:sz w:val="24"/>
          <w:lang w:eastAsia="ru-RU"/>
        </w:rPr>
        <w:t xml:space="preserve">б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81DC7">
        <w:rPr>
          <w:rFonts w:ascii="Times New Roman" w:hAnsi="Times New Roman"/>
          <w:sz w:val="24"/>
          <w:lang w:eastAsia="ru-RU"/>
        </w:rPr>
        <w:t xml:space="preserve">класс), </w:t>
      </w:r>
      <w:r>
        <w:rPr>
          <w:rFonts w:ascii="Times New Roman" w:hAnsi="Times New Roman"/>
          <w:sz w:val="24"/>
          <w:lang w:eastAsia="ru-RU"/>
        </w:rPr>
        <w:t xml:space="preserve">Елисеева </w:t>
      </w:r>
      <w:r w:rsidRPr="00481DC7">
        <w:rPr>
          <w:rFonts w:ascii="Times New Roman" w:hAnsi="Times New Roman"/>
          <w:sz w:val="24"/>
          <w:lang w:eastAsia="ru-RU"/>
        </w:rPr>
        <w:t xml:space="preserve"> С (9 класс). </w:t>
      </w:r>
    </w:p>
    <w:p w:rsidR="00B226B9" w:rsidRPr="00481DC7" w:rsidRDefault="00B226B9" w:rsidP="00C75594">
      <w:pPr>
        <w:pStyle w:val="NoSpacing"/>
        <w:ind w:firstLine="709"/>
        <w:rPr>
          <w:rFonts w:ascii="Times New Roman" w:hAnsi="Times New Roman"/>
          <w:sz w:val="24"/>
        </w:rPr>
      </w:pPr>
      <w:r w:rsidRPr="00481DC7">
        <w:rPr>
          <w:rFonts w:ascii="Times New Roman" w:hAnsi="Times New Roman"/>
          <w:sz w:val="24"/>
        </w:rPr>
        <w:t xml:space="preserve"> Внеклассное мероприятие, прошедшее в </w:t>
      </w:r>
      <w:r>
        <w:rPr>
          <w:rFonts w:ascii="Times New Roman" w:hAnsi="Times New Roman"/>
          <w:sz w:val="24"/>
        </w:rPr>
        <w:t>5</w:t>
      </w:r>
      <w:r w:rsidRPr="00481DC7">
        <w:rPr>
          <w:rFonts w:ascii="Times New Roman" w:hAnsi="Times New Roman"/>
          <w:sz w:val="24"/>
        </w:rPr>
        <w:t xml:space="preserve">б классе, КВН «Великий могучий русский язык»  позволило учащимся в игровой форме соприкоснуться с языковыми особенностями. </w:t>
      </w:r>
    </w:p>
    <w:p w:rsidR="00B226B9" w:rsidRPr="00481DC7" w:rsidRDefault="00B226B9" w:rsidP="00C75594">
      <w:pPr>
        <w:pStyle w:val="NoSpacing"/>
        <w:ind w:firstLine="709"/>
        <w:rPr>
          <w:rFonts w:ascii="Times New Roman" w:hAnsi="Times New Roman"/>
          <w:sz w:val="24"/>
          <w:lang w:eastAsia="ru-RU"/>
        </w:rPr>
      </w:pPr>
      <w:r w:rsidRPr="00481DC7">
        <w:rPr>
          <w:rFonts w:ascii="Times New Roman" w:hAnsi="Times New Roman"/>
          <w:sz w:val="24"/>
          <w:lang w:eastAsia="ru-RU"/>
        </w:rPr>
        <w:t>Ребята смогли выявить команду-победительницу в брейн-ринге «Выучи русский язык» в 7</w:t>
      </w:r>
      <w:r>
        <w:rPr>
          <w:rFonts w:ascii="Times New Roman" w:hAnsi="Times New Roman"/>
          <w:sz w:val="24"/>
          <w:lang w:eastAsia="ru-RU"/>
        </w:rPr>
        <w:t>а</w:t>
      </w:r>
      <w:r w:rsidRPr="00481DC7">
        <w:rPr>
          <w:rFonts w:ascii="Times New Roman" w:hAnsi="Times New Roman"/>
          <w:sz w:val="24"/>
          <w:lang w:eastAsia="ru-RU"/>
        </w:rPr>
        <w:t xml:space="preserve"> классе, где в острой борьбе выполнялись  нестандартные задания.</w:t>
      </w:r>
    </w:p>
    <w:p w:rsidR="00B226B9" w:rsidRPr="00481DC7" w:rsidRDefault="00B226B9" w:rsidP="00C75594">
      <w:pPr>
        <w:pStyle w:val="NoSpacing"/>
        <w:ind w:firstLine="709"/>
        <w:rPr>
          <w:rFonts w:ascii="Times New Roman" w:hAnsi="Times New Roman"/>
          <w:sz w:val="24"/>
          <w:lang w:eastAsia="ru-RU"/>
        </w:rPr>
      </w:pPr>
      <w:r w:rsidRPr="00481DC7">
        <w:rPr>
          <w:rFonts w:ascii="Times New Roman" w:hAnsi="Times New Roman"/>
          <w:sz w:val="24"/>
          <w:lang w:eastAsia="ru-RU"/>
        </w:rPr>
        <w:t xml:space="preserve">На высоком методическом уровне проведены </w:t>
      </w:r>
      <w:r w:rsidRPr="00481DC7">
        <w:rPr>
          <w:rFonts w:ascii="Times New Roman" w:hAnsi="Times New Roman"/>
          <w:sz w:val="24"/>
        </w:rPr>
        <w:t>уроки-диспуты « Нации и межнациональные отношения» в 10 классе учителем истории Прокопенко А.И. и в 8 классе «За страницами учебника» Субботой И.Д.</w:t>
      </w:r>
    </w:p>
    <w:p w:rsidR="00B226B9" w:rsidRPr="00481DC7" w:rsidRDefault="00B226B9" w:rsidP="00C75594">
      <w:pPr>
        <w:pStyle w:val="NoSpacing"/>
        <w:ind w:firstLine="709"/>
        <w:rPr>
          <w:rFonts w:ascii="Times New Roman" w:hAnsi="Times New Roman"/>
          <w:bCs/>
          <w:sz w:val="24"/>
        </w:rPr>
      </w:pPr>
      <w:r w:rsidRPr="00481DC7">
        <w:rPr>
          <w:rFonts w:ascii="Times New Roman" w:hAnsi="Times New Roman"/>
          <w:bCs/>
          <w:sz w:val="24"/>
        </w:rPr>
        <w:t xml:space="preserve">Конкурс на лучшего лектора «Русский язык – великий, могучий» прошел в 11 классе. В конкурсе чтецов определились победители: 1 место –ученица </w:t>
      </w:r>
      <w:r>
        <w:rPr>
          <w:rFonts w:ascii="Times New Roman" w:hAnsi="Times New Roman"/>
          <w:bCs/>
          <w:sz w:val="24"/>
        </w:rPr>
        <w:t>6</w:t>
      </w:r>
      <w:r w:rsidRPr="00481DC7">
        <w:rPr>
          <w:rFonts w:ascii="Times New Roman" w:hAnsi="Times New Roman"/>
          <w:bCs/>
          <w:sz w:val="24"/>
        </w:rPr>
        <w:t xml:space="preserve"> класса Хадугова А. 2 место- ученица </w:t>
      </w:r>
      <w:r>
        <w:rPr>
          <w:rFonts w:ascii="Times New Roman" w:hAnsi="Times New Roman"/>
          <w:bCs/>
          <w:sz w:val="24"/>
        </w:rPr>
        <w:t>7</w:t>
      </w:r>
      <w:r w:rsidRPr="00481DC7">
        <w:rPr>
          <w:rFonts w:ascii="Times New Roman" w:hAnsi="Times New Roman"/>
          <w:bCs/>
          <w:sz w:val="24"/>
        </w:rPr>
        <w:t xml:space="preserve">б Беридзе М., 3 место разделили ученица </w:t>
      </w:r>
      <w:r>
        <w:rPr>
          <w:rFonts w:ascii="Times New Roman" w:hAnsi="Times New Roman"/>
          <w:bCs/>
          <w:sz w:val="24"/>
        </w:rPr>
        <w:t>7</w:t>
      </w:r>
      <w:r w:rsidRPr="00481DC7">
        <w:rPr>
          <w:rFonts w:ascii="Times New Roman" w:hAnsi="Times New Roman"/>
          <w:bCs/>
          <w:sz w:val="24"/>
        </w:rPr>
        <w:t>а класса Авилова Т, Михайловская А.</w:t>
      </w:r>
    </w:p>
    <w:p w:rsidR="00B226B9" w:rsidRPr="00481DC7" w:rsidRDefault="00B226B9" w:rsidP="00C75594">
      <w:pPr>
        <w:pStyle w:val="NoSpacing"/>
        <w:ind w:firstLine="709"/>
        <w:rPr>
          <w:rFonts w:ascii="Times New Roman" w:hAnsi="Times New Roman"/>
          <w:sz w:val="24"/>
        </w:rPr>
      </w:pPr>
      <w:r w:rsidRPr="00481DC7">
        <w:rPr>
          <w:rFonts w:ascii="Times New Roman" w:hAnsi="Times New Roman"/>
          <w:bCs/>
          <w:sz w:val="24"/>
        </w:rPr>
        <w:t>Презентация «Собирал человек слова»</w:t>
      </w:r>
      <w:r w:rsidRPr="00481DC7">
        <w:rPr>
          <w:rFonts w:ascii="Times New Roman" w:hAnsi="Times New Roman"/>
          <w:sz w:val="24"/>
        </w:rPr>
        <w:t xml:space="preserve">  посвящена трудам русского лингвиста В.И.Даля. Семиклассники  соприкоснулись с историей появления «Живого великорусского словаря».</w:t>
      </w:r>
    </w:p>
    <w:p w:rsidR="00B226B9" w:rsidRPr="00481DC7" w:rsidRDefault="00B226B9" w:rsidP="00C75594">
      <w:pPr>
        <w:pStyle w:val="NoSpacing"/>
        <w:ind w:firstLine="709"/>
        <w:rPr>
          <w:rFonts w:ascii="Times New Roman" w:hAnsi="Times New Roman"/>
          <w:sz w:val="24"/>
        </w:rPr>
      </w:pPr>
      <w:r w:rsidRPr="00481DC7">
        <w:rPr>
          <w:rFonts w:ascii="Times New Roman" w:hAnsi="Times New Roman"/>
          <w:sz w:val="24"/>
          <w:lang w:eastAsia="ru-RU"/>
        </w:rPr>
        <w:t>Итоги Недели ярко отражены в школьной газете  «Жизнь школы» под руководством Субботы И.Д.</w:t>
      </w:r>
    </w:p>
    <w:p w:rsidR="00B226B9" w:rsidRDefault="00B226B9" w:rsidP="005A324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481DC7">
        <w:t xml:space="preserve"> </w:t>
      </w:r>
      <w:r w:rsidRPr="005A324C">
        <w:rPr>
          <w:rFonts w:ascii="Times New Roman" w:hAnsi="Times New Roman"/>
          <w:sz w:val="24"/>
          <w:szCs w:val="24"/>
        </w:rPr>
        <w:t xml:space="preserve">При подведении  итогов предметной Недели были также названы лучшие участники конкурса «Медвежонок-2015». </w:t>
      </w:r>
    </w:p>
    <w:p w:rsidR="00B226B9" w:rsidRPr="005A324C" w:rsidRDefault="00B226B9" w:rsidP="005A324C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Учащимся было предложено написать сочинение на тему «Почему я люблю русский язык и русскую культуру». </w:t>
      </w:r>
    </w:p>
    <w:p w:rsidR="00B226B9" w:rsidRPr="00763B41" w:rsidRDefault="00B226B9" w:rsidP="00241948">
      <w:pPr>
        <w:pStyle w:val="ListParagraph"/>
        <w:ind w:left="0" w:firstLine="720"/>
      </w:pPr>
      <w:r w:rsidRPr="00763B41">
        <w:t>Учителями –</w:t>
      </w:r>
      <w:r>
        <w:t xml:space="preserve"> </w:t>
      </w:r>
      <w:r w:rsidRPr="00763B41">
        <w:t>предметниками проведен конкурс чтецов стихотворений на родном языке. Мероприятие прошло на высоком уровне: учащиеся 5-9 классов читали стихотворении я на русском, кабардинском, балкарском, узбекском языках. Участники с удовольствием декламировали стихи на родных языках, а учащиеся смогли услышать звучание разных языков.</w:t>
      </w:r>
    </w:p>
    <w:p w:rsidR="00B226B9" w:rsidRDefault="00B226B9" w:rsidP="005A324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763B41">
        <w:rPr>
          <w:rFonts w:ascii="Times New Roman" w:hAnsi="Times New Roman"/>
          <w:sz w:val="24"/>
          <w:szCs w:val="24"/>
        </w:rPr>
        <w:t xml:space="preserve"> В рамках месячника Международного дня родных языков  проведена читательская конференция, посвященная 100-летию классика балкарской поэзии К.Кулиева. Учитель Суббота И.Д. обобщила исследования учащихся 10-11 классов по творчеству поэта. Опираясь на стихи К.Кулиева, подчеркнула значимость творчества в развитии балкарской поэзии. </w:t>
      </w:r>
    </w:p>
    <w:p w:rsidR="00B226B9" w:rsidRPr="005A324C" w:rsidRDefault="00B226B9" w:rsidP="005A324C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324C">
        <w:rPr>
          <w:rFonts w:ascii="Times New Roman" w:hAnsi="Times New Roman"/>
          <w:sz w:val="24"/>
          <w:szCs w:val="24"/>
        </w:rPr>
        <w:t>С целью</w:t>
      </w:r>
      <w:r w:rsidRPr="005A324C">
        <w:rPr>
          <w:rFonts w:ascii="Times New Roman" w:hAnsi="Times New Roman"/>
          <w:color w:val="000000"/>
          <w:sz w:val="24"/>
          <w:szCs w:val="24"/>
        </w:rPr>
        <w:t xml:space="preserve"> повышения интереса к изучению русского языка, развития речи, обогащения словарного запаса учащихся, воспитания ответственности за то, как говоришь и пишешь, привития  любви к родине учащиеся школы приняли участие в мероприятиях:</w:t>
      </w:r>
    </w:p>
    <w:p w:rsidR="00B226B9" w:rsidRPr="005A324C" w:rsidRDefault="00B226B9" w:rsidP="005A324C">
      <w:pPr>
        <w:pStyle w:val="ListParagraph"/>
        <w:numPr>
          <w:ilvl w:val="0"/>
          <w:numId w:val="9"/>
        </w:numPr>
      </w:pPr>
      <w:r w:rsidRPr="005A324C">
        <w:t xml:space="preserve"> Конкурсе «Живая классика», в котором ученица 6 класса </w:t>
      </w:r>
      <w:r>
        <w:t>Хадугова Алина</w:t>
      </w:r>
      <w:r w:rsidRPr="005A324C">
        <w:t xml:space="preserve"> е (учитель </w:t>
      </w:r>
      <w:r>
        <w:t>Суббота И.Д.)</w:t>
      </w:r>
    </w:p>
    <w:p w:rsidR="00B226B9" w:rsidRPr="005A324C" w:rsidRDefault="00B226B9" w:rsidP="005A324C">
      <w:pPr>
        <w:pStyle w:val="ListParagraph"/>
        <w:numPr>
          <w:ilvl w:val="0"/>
          <w:numId w:val="9"/>
        </w:numPr>
      </w:pPr>
      <w:r w:rsidRPr="005A324C">
        <w:t>Конкурсе сочинений «Моя семья в годы Великой Отечественной войны».</w:t>
      </w:r>
    </w:p>
    <w:p w:rsidR="00B226B9" w:rsidRPr="005A324C" w:rsidRDefault="00B226B9" w:rsidP="005A324C">
      <w:pPr>
        <w:pStyle w:val="ListParagraph"/>
        <w:numPr>
          <w:ilvl w:val="0"/>
          <w:numId w:val="9"/>
        </w:numPr>
      </w:pPr>
      <w:r w:rsidRPr="005A324C">
        <w:t xml:space="preserve">Конкурсе «Золотое перо», где ученица </w:t>
      </w:r>
      <w:r>
        <w:t>9</w:t>
      </w:r>
      <w:r w:rsidRPr="005A324C">
        <w:t xml:space="preserve"> класса </w:t>
      </w:r>
      <w:r>
        <w:t>Елисеева С.</w:t>
      </w:r>
      <w:r w:rsidRPr="005A324C">
        <w:t xml:space="preserve"> стала </w:t>
      </w:r>
      <w:r>
        <w:t>призером.</w:t>
      </w:r>
    </w:p>
    <w:p w:rsidR="00B226B9" w:rsidRPr="005A324C" w:rsidRDefault="00B226B9" w:rsidP="005A324C">
      <w:pPr>
        <w:pStyle w:val="ListParagraph"/>
        <w:numPr>
          <w:ilvl w:val="0"/>
          <w:numId w:val="9"/>
        </w:numPr>
      </w:pPr>
      <w:r w:rsidRPr="005A324C">
        <w:t>Конкурсе чтецов, посвящённом Дню Победы.</w:t>
      </w:r>
    </w:p>
    <w:p w:rsidR="00B226B9" w:rsidRPr="005A324C" w:rsidRDefault="00B226B9" w:rsidP="005A324C">
      <w:pPr>
        <w:pStyle w:val="ListParagraph"/>
        <w:numPr>
          <w:ilvl w:val="0"/>
          <w:numId w:val="9"/>
        </w:numPr>
      </w:pPr>
      <w:r w:rsidRPr="005A324C">
        <w:t>решение учащимися 11 класса в олимпиадной работы  (по материалам  ДГТУ).</w:t>
      </w:r>
    </w:p>
    <w:p w:rsidR="00B226B9" w:rsidRPr="005A324C" w:rsidRDefault="00B226B9" w:rsidP="005A324C">
      <w:pPr>
        <w:pStyle w:val="ListParagraph"/>
        <w:numPr>
          <w:ilvl w:val="0"/>
          <w:numId w:val="9"/>
        </w:numPr>
      </w:pPr>
      <w:r w:rsidRPr="005A324C">
        <w:t>Участие учащихся 9-х, 11-го класса в репетиционном экзамене по русскому языку.</w:t>
      </w:r>
    </w:p>
    <w:p w:rsidR="00B226B9" w:rsidRPr="005A324C" w:rsidRDefault="00B226B9" w:rsidP="005A324C">
      <w:pPr>
        <w:pStyle w:val="ListParagraph"/>
        <w:numPr>
          <w:ilvl w:val="0"/>
          <w:numId w:val="9"/>
        </w:numPr>
      </w:pPr>
      <w:r w:rsidRPr="005A324C">
        <w:t>Участие учащихся 11 класса в он-лайн тестировании.</w:t>
      </w:r>
    </w:p>
    <w:p w:rsidR="00B226B9" w:rsidRPr="005A324C" w:rsidRDefault="00B226B9" w:rsidP="005A324C">
      <w:pPr>
        <w:pStyle w:val="ListParagraph"/>
        <w:numPr>
          <w:ilvl w:val="0"/>
          <w:numId w:val="9"/>
        </w:numPr>
      </w:pPr>
      <w:r w:rsidRPr="005A324C">
        <w:t>Проведение мероприятий, посвящённых Дню славянской письменности и культуры:</w:t>
      </w:r>
    </w:p>
    <w:p w:rsidR="00B226B9" w:rsidRPr="005A324C" w:rsidRDefault="00B226B9" w:rsidP="005A324C">
      <w:pPr>
        <w:pStyle w:val="ListParagraph"/>
        <w:numPr>
          <w:ilvl w:val="0"/>
          <w:numId w:val="4"/>
        </w:numPr>
      </w:pPr>
      <w:r>
        <w:t>1</w:t>
      </w:r>
      <w:r w:rsidRPr="005A324C">
        <w:t xml:space="preserve"> «Б» класс «Что за прелесть эти сказки!»</w:t>
      </w:r>
    </w:p>
    <w:p w:rsidR="00B226B9" w:rsidRPr="005A324C" w:rsidRDefault="00B226B9" w:rsidP="005A324C">
      <w:pPr>
        <w:pStyle w:val="ListParagraph"/>
        <w:numPr>
          <w:ilvl w:val="0"/>
          <w:numId w:val="4"/>
        </w:numPr>
      </w:pPr>
      <w:r>
        <w:t>1</w:t>
      </w:r>
      <w:r w:rsidRPr="005A324C">
        <w:t>«А» класс «Путешествие по сказкам».</w:t>
      </w:r>
    </w:p>
    <w:p w:rsidR="00B226B9" w:rsidRPr="005A324C" w:rsidRDefault="00B226B9" w:rsidP="005A324C">
      <w:pPr>
        <w:pStyle w:val="ListParagraph"/>
        <w:numPr>
          <w:ilvl w:val="0"/>
          <w:numId w:val="4"/>
        </w:numPr>
      </w:pPr>
      <w:r w:rsidRPr="005A324C">
        <w:t>3 «А» класс «День славянской письменности».</w:t>
      </w:r>
    </w:p>
    <w:p w:rsidR="00B226B9" w:rsidRPr="005A324C" w:rsidRDefault="00B226B9" w:rsidP="005A324C">
      <w:pPr>
        <w:pStyle w:val="ListParagraph"/>
        <w:numPr>
          <w:ilvl w:val="0"/>
          <w:numId w:val="4"/>
        </w:numPr>
      </w:pPr>
      <w:r w:rsidRPr="005A324C">
        <w:t>4 класс «Кирилл и Мефодий – создатели славянской азбуки».</w:t>
      </w:r>
    </w:p>
    <w:p w:rsidR="00B226B9" w:rsidRPr="005A324C" w:rsidRDefault="00B226B9" w:rsidP="005A324C">
      <w:pPr>
        <w:pStyle w:val="ListParagraph"/>
        <w:numPr>
          <w:ilvl w:val="0"/>
          <w:numId w:val="4"/>
        </w:numPr>
      </w:pPr>
      <w:r w:rsidRPr="005A324C">
        <w:t xml:space="preserve">5 «А» </w:t>
      </w:r>
      <w:r>
        <w:t xml:space="preserve">, </w:t>
      </w:r>
      <w:r w:rsidRPr="005A324C">
        <w:t>5 «Б» История возникновения славянской письменности.</w:t>
      </w:r>
    </w:p>
    <w:p w:rsidR="00B226B9" w:rsidRPr="005A324C" w:rsidRDefault="00B226B9" w:rsidP="005A324C">
      <w:pPr>
        <w:pStyle w:val="ListParagraph"/>
        <w:numPr>
          <w:ilvl w:val="0"/>
          <w:numId w:val="4"/>
        </w:numPr>
      </w:pPr>
      <w:r w:rsidRPr="005A324C">
        <w:t>6 «День славянской письменности и культуры».</w:t>
      </w:r>
    </w:p>
    <w:p w:rsidR="00B226B9" w:rsidRPr="005A324C" w:rsidRDefault="00B226B9" w:rsidP="005A324C">
      <w:pPr>
        <w:pStyle w:val="ListParagraph"/>
        <w:numPr>
          <w:ilvl w:val="0"/>
          <w:numId w:val="4"/>
        </w:numPr>
      </w:pPr>
      <w:r w:rsidRPr="005A324C">
        <w:t xml:space="preserve">7 </w:t>
      </w:r>
      <w:r>
        <w:t xml:space="preserve">–е классы </w:t>
      </w:r>
      <w:r w:rsidRPr="005A324C">
        <w:t>«Книгопечатание на Руси».</w:t>
      </w:r>
    </w:p>
    <w:p w:rsidR="00B226B9" w:rsidRPr="005A324C" w:rsidRDefault="00B226B9" w:rsidP="005A324C">
      <w:pPr>
        <w:pStyle w:val="ListParagraph"/>
        <w:numPr>
          <w:ilvl w:val="0"/>
          <w:numId w:val="4"/>
        </w:numPr>
      </w:pPr>
      <w:r>
        <w:t xml:space="preserve">8 </w:t>
      </w:r>
      <w:r w:rsidRPr="005A324C">
        <w:t xml:space="preserve"> «Азбука – к мудрости ступенька».</w:t>
      </w:r>
    </w:p>
    <w:p w:rsidR="00B226B9" w:rsidRPr="005A324C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A324C">
        <w:rPr>
          <w:rFonts w:ascii="Times New Roman" w:hAnsi="Times New Roman"/>
          <w:sz w:val="24"/>
          <w:szCs w:val="24"/>
        </w:rPr>
        <w:t xml:space="preserve">Конкурс рисунков «Конкурс на лучшую иллюстрацию к </w:t>
      </w:r>
      <w:r>
        <w:rPr>
          <w:rFonts w:ascii="Times New Roman" w:hAnsi="Times New Roman"/>
          <w:sz w:val="24"/>
          <w:szCs w:val="24"/>
        </w:rPr>
        <w:t>пословицам и поговоркам о русском языке</w:t>
      </w:r>
      <w:r w:rsidRPr="005A324C">
        <w:rPr>
          <w:rFonts w:ascii="Times New Roman" w:hAnsi="Times New Roman"/>
          <w:sz w:val="24"/>
          <w:szCs w:val="24"/>
        </w:rPr>
        <w:t xml:space="preserve"> завершил ряд мероприятий,  посвященных</w:t>
      </w:r>
      <w:r>
        <w:rPr>
          <w:rFonts w:ascii="Times New Roman" w:hAnsi="Times New Roman"/>
          <w:sz w:val="24"/>
          <w:szCs w:val="24"/>
        </w:rPr>
        <w:t xml:space="preserve"> Году повышения качества изучения русского языка.</w:t>
      </w:r>
      <w:r w:rsidRPr="005A324C">
        <w:rPr>
          <w:rFonts w:ascii="Times New Roman" w:hAnsi="Times New Roman"/>
          <w:sz w:val="24"/>
          <w:szCs w:val="24"/>
        </w:rPr>
        <w:t xml:space="preserve">. </w:t>
      </w:r>
    </w:p>
    <w:p w:rsidR="00B226B9" w:rsidRPr="005A324C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B226B9" w:rsidRPr="005A324C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B226B9" w:rsidRPr="005A324C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B226B9" w:rsidRPr="005A324C" w:rsidRDefault="00B226B9" w:rsidP="00FB381B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A324C">
        <w:rPr>
          <w:rFonts w:ascii="Times New Roman" w:hAnsi="Times New Roman"/>
          <w:sz w:val="24"/>
          <w:szCs w:val="24"/>
        </w:rPr>
        <w:t>Заместитель директора по УВР                 Дорошенко Г.В.</w:t>
      </w:r>
    </w:p>
    <w:sectPr w:rsidR="00B226B9" w:rsidRPr="005A324C" w:rsidSect="000C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F3C"/>
    <w:multiLevelType w:val="hybridMultilevel"/>
    <w:tmpl w:val="DF7AD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A3952"/>
    <w:multiLevelType w:val="hybridMultilevel"/>
    <w:tmpl w:val="7D32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7241B"/>
    <w:multiLevelType w:val="hybridMultilevel"/>
    <w:tmpl w:val="A770FF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E17C8"/>
    <w:multiLevelType w:val="hybridMultilevel"/>
    <w:tmpl w:val="EF72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7BCF"/>
    <w:multiLevelType w:val="hybridMultilevel"/>
    <w:tmpl w:val="1132F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B12D0"/>
    <w:multiLevelType w:val="hybridMultilevel"/>
    <w:tmpl w:val="C632E8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FB5829"/>
    <w:multiLevelType w:val="hybridMultilevel"/>
    <w:tmpl w:val="EB6C1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5284"/>
    <w:multiLevelType w:val="hybridMultilevel"/>
    <w:tmpl w:val="BCAEF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1422D"/>
    <w:multiLevelType w:val="hybridMultilevel"/>
    <w:tmpl w:val="0EA0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767"/>
    <w:rsid w:val="000C36B2"/>
    <w:rsid w:val="00147460"/>
    <w:rsid w:val="00241948"/>
    <w:rsid w:val="0041201C"/>
    <w:rsid w:val="00481DC7"/>
    <w:rsid w:val="00497E6F"/>
    <w:rsid w:val="004B1947"/>
    <w:rsid w:val="004D744C"/>
    <w:rsid w:val="00571C81"/>
    <w:rsid w:val="005750ED"/>
    <w:rsid w:val="005A324C"/>
    <w:rsid w:val="005D3767"/>
    <w:rsid w:val="00763B41"/>
    <w:rsid w:val="008B4749"/>
    <w:rsid w:val="00A24C6E"/>
    <w:rsid w:val="00B226B9"/>
    <w:rsid w:val="00B90D2A"/>
    <w:rsid w:val="00C75594"/>
    <w:rsid w:val="00CA2DBA"/>
    <w:rsid w:val="00D200EE"/>
    <w:rsid w:val="00E9586D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7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3767"/>
    <w:rPr>
      <w:lang w:eastAsia="zh-TW"/>
    </w:rPr>
  </w:style>
  <w:style w:type="paragraph" w:styleId="ListParagraph">
    <w:name w:val="List Paragraph"/>
    <w:basedOn w:val="Normal"/>
    <w:uiPriority w:val="99"/>
    <w:qFormat/>
    <w:rsid w:val="00CA2D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3</Pages>
  <Words>1251</Words>
  <Characters>7136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Alex</cp:lastModifiedBy>
  <cp:revision>12</cp:revision>
  <cp:lastPrinted>2015-03-05T10:21:00Z</cp:lastPrinted>
  <dcterms:created xsi:type="dcterms:W3CDTF">2015-03-04T05:50:00Z</dcterms:created>
  <dcterms:modified xsi:type="dcterms:W3CDTF">2015-12-15T20:53:00Z</dcterms:modified>
</cp:coreProperties>
</file>